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D52" w14:textId="77777777" w:rsidR="00AE3B6D" w:rsidRDefault="00AE3B6D" w:rsidP="0032051F">
      <w:pPr>
        <w:tabs>
          <w:tab w:val="left" w:pos="360"/>
        </w:tabs>
        <w:spacing w:after="60"/>
        <w:rPr>
          <w:rFonts w:ascii="Helvetica" w:hAnsi="Helvetica"/>
          <w:b/>
          <w:bCs/>
          <w:color w:val="C00000"/>
          <w:sz w:val="28"/>
          <w:szCs w:val="28"/>
        </w:rPr>
      </w:pPr>
    </w:p>
    <w:p w14:paraId="4B66337B" w14:textId="77777777" w:rsidR="00AE3B6D" w:rsidRDefault="00AE3B6D" w:rsidP="0032051F">
      <w:pPr>
        <w:tabs>
          <w:tab w:val="left" w:pos="360"/>
        </w:tabs>
        <w:spacing w:after="60"/>
        <w:rPr>
          <w:rFonts w:ascii="Helvetica" w:hAnsi="Helvetica"/>
          <w:b/>
          <w:bCs/>
          <w:color w:val="C00000"/>
          <w:sz w:val="28"/>
          <w:szCs w:val="28"/>
        </w:rPr>
      </w:pPr>
    </w:p>
    <w:p w14:paraId="03C9D50A" w14:textId="3F1CB55B" w:rsidR="0032051F" w:rsidRDefault="0032051F" w:rsidP="0032051F">
      <w:pPr>
        <w:tabs>
          <w:tab w:val="left" w:pos="360"/>
        </w:tabs>
        <w:spacing w:after="60"/>
        <w:rPr>
          <w:rFonts w:ascii="Helvetica" w:hAnsi="Helvetica"/>
          <w:b/>
          <w:bCs/>
          <w:color w:val="C00000"/>
          <w:sz w:val="28"/>
          <w:szCs w:val="28"/>
        </w:rPr>
      </w:pPr>
      <w:r w:rsidRPr="00C8081B">
        <w:rPr>
          <w:rFonts w:ascii="Helvetica" w:hAnsi="Helvetica"/>
          <w:b/>
          <w:bCs/>
          <w:color w:val="C00000"/>
          <w:sz w:val="28"/>
          <w:szCs w:val="28"/>
        </w:rPr>
        <w:t xml:space="preserve">Branding </w:t>
      </w:r>
      <w:r>
        <w:rPr>
          <w:rFonts w:ascii="Helvetica" w:hAnsi="Helvetica"/>
          <w:b/>
          <w:bCs/>
          <w:color w:val="C00000"/>
          <w:sz w:val="28"/>
          <w:szCs w:val="28"/>
        </w:rPr>
        <w:t>Questionnaire</w:t>
      </w:r>
    </w:p>
    <w:p w14:paraId="44A71C96" w14:textId="2972E854" w:rsidR="0032051F" w:rsidRPr="0032051F" w:rsidRDefault="0032051F" w:rsidP="0032051F">
      <w:pPr>
        <w:spacing w:after="60"/>
        <w:rPr>
          <w:rFonts w:ascii="Helvetica" w:hAnsi="Helvetica"/>
          <w:sz w:val="20"/>
          <w:szCs w:val="20"/>
        </w:rPr>
      </w:pPr>
      <w:r w:rsidRPr="0032051F">
        <w:rPr>
          <w:rFonts w:ascii="Helvetica" w:hAnsi="Helvetica"/>
          <w:sz w:val="20"/>
          <w:szCs w:val="20"/>
        </w:rPr>
        <w:t xml:space="preserve">for Development </w:t>
      </w:r>
      <w:r>
        <w:rPr>
          <w:rFonts w:ascii="Helvetica" w:hAnsi="Helvetica"/>
          <w:sz w:val="20"/>
          <w:szCs w:val="20"/>
        </w:rPr>
        <w:t xml:space="preserve">of a New or Updated </w:t>
      </w:r>
      <w:r w:rsidRPr="0032051F">
        <w:rPr>
          <w:rFonts w:ascii="Helvetica" w:hAnsi="Helvetica"/>
          <w:sz w:val="20"/>
          <w:szCs w:val="20"/>
        </w:rPr>
        <w:t>Identity Program</w:t>
      </w:r>
    </w:p>
    <w:p w14:paraId="5A008F51" w14:textId="77777777" w:rsidR="0032051F" w:rsidRPr="0032051F" w:rsidRDefault="0032051F" w:rsidP="0032051F">
      <w:pPr>
        <w:rPr>
          <w:rFonts w:ascii="Helvetica" w:hAnsi="Helvetica"/>
          <w:sz w:val="20"/>
          <w:szCs w:val="20"/>
        </w:rPr>
      </w:pPr>
    </w:p>
    <w:p w14:paraId="6286F4AF" w14:textId="77777777" w:rsidR="0032051F" w:rsidRPr="0032051F" w:rsidRDefault="0032051F" w:rsidP="0032051F">
      <w:pPr>
        <w:rPr>
          <w:rFonts w:ascii="Helvetica" w:hAnsi="Helvetica"/>
          <w:sz w:val="20"/>
          <w:szCs w:val="20"/>
        </w:rPr>
      </w:pPr>
    </w:p>
    <w:p w14:paraId="6E65CABE" w14:textId="7062B859" w:rsidR="0032051F" w:rsidRPr="0032051F" w:rsidRDefault="0032051F" w:rsidP="0032051F">
      <w:pPr>
        <w:rPr>
          <w:rFonts w:ascii="Helvetica" w:hAnsi="Helvetica"/>
          <w:sz w:val="20"/>
          <w:szCs w:val="20"/>
        </w:rPr>
      </w:pPr>
      <w:r w:rsidRPr="0032051F">
        <w:rPr>
          <w:rFonts w:ascii="Helvetica" w:hAnsi="Helvetica"/>
          <w:sz w:val="20"/>
          <w:szCs w:val="20"/>
        </w:rPr>
        <w:t>The purpose of these questions is to generate enough information to create an identity program that reflects your organization’s goals, values, and mission.</w:t>
      </w:r>
    </w:p>
    <w:p w14:paraId="521FCDD0" w14:textId="77777777" w:rsidR="0032051F" w:rsidRPr="0032051F" w:rsidRDefault="0032051F" w:rsidP="0032051F">
      <w:pPr>
        <w:rPr>
          <w:rFonts w:ascii="Helvetica" w:hAnsi="Helvetica"/>
          <w:sz w:val="20"/>
          <w:szCs w:val="20"/>
        </w:rPr>
      </w:pPr>
    </w:p>
    <w:p w14:paraId="292788E5" w14:textId="7890B133" w:rsidR="0032051F" w:rsidRPr="0032051F" w:rsidRDefault="0032051F" w:rsidP="0032051F">
      <w:pPr>
        <w:rPr>
          <w:rFonts w:ascii="Helvetica" w:hAnsi="Helvetica"/>
          <w:sz w:val="20"/>
          <w:szCs w:val="20"/>
        </w:rPr>
      </w:pPr>
      <w:r w:rsidRPr="0032051F">
        <w:rPr>
          <w:rFonts w:ascii="Helvetica" w:hAnsi="Helvetica"/>
          <w:sz w:val="20"/>
          <w:szCs w:val="20"/>
        </w:rPr>
        <w:t>A strong and clear brand can significantly influence opinions, behaviors</w:t>
      </w:r>
      <w:r>
        <w:rPr>
          <w:rFonts w:ascii="Helvetica" w:hAnsi="Helvetica"/>
          <w:sz w:val="20"/>
          <w:szCs w:val="20"/>
        </w:rPr>
        <w:t>,</w:t>
      </w:r>
      <w:r w:rsidRPr="0032051F">
        <w:rPr>
          <w:rFonts w:ascii="Helvetica" w:hAnsi="Helvetica"/>
          <w:sz w:val="20"/>
          <w:szCs w:val="20"/>
        </w:rPr>
        <w:t xml:space="preserve"> and impressions created by the many activities of your organization. </w:t>
      </w:r>
      <w:r>
        <w:rPr>
          <w:rFonts w:ascii="Helvetica" w:hAnsi="Helvetica"/>
          <w:sz w:val="20"/>
          <w:szCs w:val="20"/>
        </w:rPr>
        <w:t>Often</w:t>
      </w:r>
      <w:r w:rsidRPr="0032051F">
        <w:rPr>
          <w:rFonts w:ascii="Helvetica" w:hAnsi="Helvetica"/>
          <w:sz w:val="20"/>
          <w:szCs w:val="20"/>
        </w:rPr>
        <w:t xml:space="preserve">, it is not only the first impression made on the public, </w:t>
      </w:r>
      <w:proofErr w:type="gramStart"/>
      <w:r w:rsidRPr="0032051F">
        <w:rPr>
          <w:rFonts w:ascii="Helvetica" w:hAnsi="Helvetica"/>
          <w:sz w:val="20"/>
          <w:szCs w:val="20"/>
        </w:rPr>
        <w:t>it is</w:t>
      </w:r>
      <w:proofErr w:type="gramEnd"/>
      <w:r w:rsidRPr="0032051F">
        <w:rPr>
          <w:rFonts w:ascii="Helvetica" w:hAnsi="Helvetica"/>
          <w:sz w:val="20"/>
          <w:szCs w:val="20"/>
        </w:rPr>
        <w:t xml:space="preserve"> the lasting impression.</w:t>
      </w:r>
    </w:p>
    <w:p w14:paraId="6CBB74FB" w14:textId="77777777" w:rsidR="0032051F" w:rsidRPr="0032051F" w:rsidRDefault="0032051F" w:rsidP="0032051F">
      <w:pPr>
        <w:rPr>
          <w:rFonts w:ascii="Helvetica" w:hAnsi="Helvetica"/>
          <w:sz w:val="20"/>
          <w:szCs w:val="20"/>
        </w:rPr>
      </w:pPr>
    </w:p>
    <w:p w14:paraId="6E83BF6F" w14:textId="5FDFACD3" w:rsidR="0032051F" w:rsidRDefault="0032051F" w:rsidP="0032051F">
      <w:pPr>
        <w:rPr>
          <w:rFonts w:ascii="Helvetica" w:hAnsi="Helvetica"/>
          <w:sz w:val="20"/>
          <w:szCs w:val="20"/>
        </w:rPr>
      </w:pPr>
      <w:r w:rsidRPr="0032051F">
        <w:rPr>
          <w:rFonts w:ascii="Helvetica" w:hAnsi="Helvetica"/>
          <w:sz w:val="20"/>
          <w:szCs w:val="20"/>
        </w:rPr>
        <w:t>By answering these questions, the organization is ensuring a clear and concise message to its public.</w:t>
      </w:r>
    </w:p>
    <w:p w14:paraId="22F605CD" w14:textId="77777777" w:rsidR="00587AB9" w:rsidRPr="0032051F" w:rsidRDefault="00587AB9" w:rsidP="0032051F">
      <w:pPr>
        <w:rPr>
          <w:rFonts w:ascii="Helvetica" w:hAnsi="Helvetica"/>
          <w:sz w:val="20"/>
          <w:szCs w:val="20"/>
        </w:rPr>
      </w:pPr>
    </w:p>
    <w:p w14:paraId="65C69964" w14:textId="77777777" w:rsidR="0032051F" w:rsidRPr="0032051F" w:rsidRDefault="0032051F" w:rsidP="0032051F">
      <w:pPr>
        <w:rPr>
          <w:rFonts w:ascii="Helvetica" w:hAnsi="Helvetica"/>
          <w:sz w:val="20"/>
          <w:szCs w:val="20"/>
        </w:rPr>
      </w:pPr>
    </w:p>
    <w:p w14:paraId="47D0E005" w14:textId="75940069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 w:rsidRPr="00587AB9">
        <w:rPr>
          <w:rFonts w:ascii="Helvetica" w:hAnsi="Helvetica"/>
          <w:sz w:val="20"/>
          <w:szCs w:val="20"/>
        </w:rPr>
        <w:t>1.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Summarize the purpose of the organization.</w:t>
      </w:r>
    </w:p>
    <w:p w14:paraId="49E0C57D" w14:textId="4F05244D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34E7A4A" w14:textId="32F834AF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828D595" w14:textId="77777777" w:rsidR="003C13C8" w:rsidRPr="00587AB9" w:rsidRDefault="003C13C8" w:rsidP="003C13C8">
      <w:pPr>
        <w:tabs>
          <w:tab w:val="left" w:pos="360"/>
        </w:tabs>
        <w:rPr>
          <w:rFonts w:ascii="Helvetica" w:hAnsi="Helvetica"/>
          <w:sz w:val="20"/>
          <w:szCs w:val="20"/>
        </w:rPr>
      </w:pPr>
    </w:p>
    <w:p w14:paraId="2F2BF12D" w14:textId="7196695A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How is this purpose accomplished?</w:t>
      </w:r>
    </w:p>
    <w:p w14:paraId="325492B0" w14:textId="718C407A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2C9280A8" w14:textId="511B3512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42CAFD4E" w14:textId="77777777" w:rsidR="003C13C8" w:rsidRPr="00587AB9" w:rsidRDefault="003C13C8" w:rsidP="003C13C8">
      <w:pPr>
        <w:tabs>
          <w:tab w:val="left" w:pos="360"/>
        </w:tabs>
        <w:rPr>
          <w:rFonts w:ascii="Helvetica" w:hAnsi="Helvetica"/>
          <w:sz w:val="20"/>
          <w:szCs w:val="20"/>
        </w:rPr>
      </w:pPr>
    </w:p>
    <w:p w14:paraId="1F330206" w14:textId="006484B6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Why do you want to rebrand?</w:t>
      </w:r>
    </w:p>
    <w:p w14:paraId="2B43F8C2" w14:textId="69AAFE9F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5FF70150" w14:textId="10B2F522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6CE34C8" w14:textId="77777777" w:rsidR="003C13C8" w:rsidRPr="00587AB9" w:rsidRDefault="003C13C8" w:rsidP="003C13C8">
      <w:pPr>
        <w:tabs>
          <w:tab w:val="left" w:pos="360"/>
        </w:tabs>
        <w:rPr>
          <w:rFonts w:ascii="Helvetica" w:hAnsi="Helvetica"/>
          <w:sz w:val="20"/>
          <w:szCs w:val="20"/>
        </w:rPr>
      </w:pPr>
    </w:p>
    <w:p w14:paraId="492E52E5" w14:textId="7FCBA2B6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What group of people is the primary audience for the rebrand? (Please be specific about demographics and interests.)</w:t>
      </w:r>
    </w:p>
    <w:p w14:paraId="422E19F3" w14:textId="7DA6669A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73BB0E4A" w14:textId="1D9596C1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0EC53BB7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D748D7F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6F89362" w14:textId="77777777" w:rsidR="003C13C8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Are there secondary audiences? (Please be specific and rate them in order of importance.)</w:t>
      </w:r>
    </w:p>
    <w:p w14:paraId="161585FE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7B0D36A2" w14:textId="3F90878A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26AC8B7B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50F9AB66" w14:textId="52C21785" w:rsidR="0032051F" w:rsidRPr="00587AB9" w:rsidRDefault="0032051F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 w:rsidRPr="00587AB9">
        <w:rPr>
          <w:rFonts w:ascii="Helvetica" w:hAnsi="Helvetica"/>
          <w:sz w:val="20"/>
          <w:szCs w:val="20"/>
        </w:rPr>
        <w:tab/>
      </w:r>
    </w:p>
    <w:p w14:paraId="1CB42BA2" w14:textId="44F5E594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 xml:space="preserve">What specific business goals does your organization have that would be bolstered by </w:t>
      </w:r>
      <w:r w:rsidR="00550D9F">
        <w:rPr>
          <w:rFonts w:ascii="Helvetica" w:hAnsi="Helvetica"/>
          <w:sz w:val="20"/>
          <w:szCs w:val="20"/>
        </w:rPr>
        <w:t>rebranding</w:t>
      </w:r>
      <w:r w:rsidR="0032051F" w:rsidRPr="00587AB9">
        <w:rPr>
          <w:rFonts w:ascii="Helvetica" w:hAnsi="Helvetica"/>
          <w:sz w:val="20"/>
          <w:szCs w:val="20"/>
        </w:rPr>
        <w:t>?</w:t>
      </w:r>
    </w:p>
    <w:p w14:paraId="28753B01" w14:textId="34655FD8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301AAA13" w14:textId="446FB910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0D1B6A51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0EC8CE0D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B3CEAA0" w14:textId="48958D82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Are any of these measurable? If so, please explain how.</w:t>
      </w:r>
    </w:p>
    <w:p w14:paraId="2C628454" w14:textId="5A7B44A9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4605DF6F" w14:textId="6A598F92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08E5C39C" w14:textId="718DFCE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F2C23D3" w14:textId="0B6743E0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5AA65985" w14:textId="1E4E74AF" w:rsidR="0032051F" w:rsidRDefault="00587AB9" w:rsidP="003C13C8">
      <w:pPr>
        <w:tabs>
          <w:tab w:val="left" w:pos="36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8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 xml:space="preserve">What </w:t>
      </w:r>
      <w:r w:rsidR="00550D9F">
        <w:rPr>
          <w:rFonts w:ascii="Helvetica" w:hAnsi="Helvetica"/>
          <w:sz w:val="20"/>
          <w:szCs w:val="20"/>
        </w:rPr>
        <w:t>are</w:t>
      </w:r>
      <w:r w:rsidR="0032051F" w:rsidRPr="00587AB9">
        <w:rPr>
          <w:rFonts w:ascii="Helvetica" w:hAnsi="Helvetica"/>
          <w:sz w:val="20"/>
          <w:szCs w:val="20"/>
        </w:rPr>
        <w:t xml:space="preserve"> some of the negative perceptions of your organization or its work that </w:t>
      </w:r>
      <w:r w:rsidR="00550D9F">
        <w:rPr>
          <w:rFonts w:ascii="Helvetica" w:hAnsi="Helvetica"/>
          <w:sz w:val="20"/>
          <w:szCs w:val="20"/>
        </w:rPr>
        <w:t>rebranding could</w:t>
      </w:r>
      <w:r w:rsidR="0032051F" w:rsidRPr="00587AB9">
        <w:rPr>
          <w:rFonts w:ascii="Helvetica" w:hAnsi="Helvetica"/>
          <w:sz w:val="20"/>
          <w:szCs w:val="20"/>
        </w:rPr>
        <w:t xml:space="preserve"> dispel?</w:t>
      </w:r>
    </w:p>
    <w:p w14:paraId="37CEF8C4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A2A5A69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5DB3480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257A01D8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3B3DC830" w14:textId="4C68660E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What might your target audience get confused about when they think of your organization?</w:t>
      </w:r>
    </w:p>
    <w:p w14:paraId="54A59229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EE50ECD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475BB7E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3A6B5B4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44C0CA3B" w14:textId="1759E80B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Are there other problems or challenges within the organization for which branding could help address?</w:t>
      </w:r>
    </w:p>
    <w:p w14:paraId="7D958790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C7EA2F6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513E96C0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92A266E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2FD66094" w14:textId="365E01E0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 w:rsidRPr="00587AB9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>1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Who are your competitors for your audiences’ attention and what (perceived) strengths do they have?</w:t>
      </w:r>
    </w:p>
    <w:p w14:paraId="11112C45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5ADC1288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47BFBF7A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22217D85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C4FEB8C" w14:textId="6323B463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 w:rsidRPr="00587AB9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>2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Based on the answers from the questions above, what are the 3-4 key messages you feel it</w:t>
      </w:r>
      <w:r w:rsidR="00550D9F">
        <w:rPr>
          <w:rFonts w:ascii="Helvetica" w:hAnsi="Helvetica"/>
          <w:sz w:val="20"/>
          <w:szCs w:val="20"/>
        </w:rPr>
        <w:t xml:space="preserve"> is</w:t>
      </w:r>
      <w:r w:rsidR="0032051F" w:rsidRPr="00587AB9">
        <w:rPr>
          <w:rFonts w:ascii="Helvetica" w:hAnsi="Helvetica"/>
          <w:sz w:val="20"/>
          <w:szCs w:val="20"/>
        </w:rPr>
        <w:t xml:space="preserve"> most important for your audiences to know about your organization?</w:t>
      </w:r>
    </w:p>
    <w:p w14:paraId="79D914C1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7FE2E38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0D3FE8CC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67D29467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06CD0964" w14:textId="347C8076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 w:rsidRPr="00587AB9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>3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What qualities or emotions do you want various target audience to associate with CHI (for example, warmth, passion, understanding, respect)? Please mark them on the separate sheet attached.</w:t>
      </w:r>
    </w:p>
    <w:p w14:paraId="14941966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109F19B3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42A9B1FB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031DCEBE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7F25A560" w14:textId="5ED287F0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 w:rsidRPr="00587AB9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>4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How long of a shelf life do you think this identity program could/shou</w:t>
      </w:r>
      <w:r w:rsidR="00BE323E">
        <w:rPr>
          <w:rFonts w:ascii="Helvetica" w:hAnsi="Helvetica"/>
          <w:sz w:val="20"/>
          <w:szCs w:val="20"/>
        </w:rPr>
        <w:t>l</w:t>
      </w:r>
      <w:r w:rsidR="0032051F" w:rsidRPr="00587AB9">
        <w:rPr>
          <w:rFonts w:ascii="Helvetica" w:hAnsi="Helvetica"/>
          <w:sz w:val="20"/>
          <w:szCs w:val="20"/>
        </w:rPr>
        <w:t xml:space="preserve">d have? </w:t>
      </w:r>
    </w:p>
    <w:p w14:paraId="0D83329E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7D39912A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2482FA2F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4FC4B5B7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3BBEB26D" w14:textId="5724C52A" w:rsidR="0032051F" w:rsidRDefault="00587AB9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  <w:r w:rsidRPr="00587AB9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>5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What will success look like once the branding is completed?</w:t>
      </w:r>
    </w:p>
    <w:p w14:paraId="2990F95C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39BB09F4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5779A3B7" w14:textId="77777777" w:rsidR="003C13C8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708A87A8" w14:textId="77777777" w:rsidR="003C13C8" w:rsidRPr="00587AB9" w:rsidRDefault="003C13C8" w:rsidP="003C13C8">
      <w:pPr>
        <w:tabs>
          <w:tab w:val="left" w:pos="360"/>
        </w:tabs>
        <w:ind w:left="360" w:hanging="360"/>
        <w:rPr>
          <w:rFonts w:ascii="Helvetica" w:hAnsi="Helvetica"/>
          <w:sz w:val="20"/>
          <w:szCs w:val="20"/>
        </w:rPr>
      </w:pPr>
    </w:p>
    <w:p w14:paraId="5FE559CB" w14:textId="2AD1E434" w:rsidR="00626F12" w:rsidRPr="0032051F" w:rsidRDefault="00587AB9" w:rsidP="003C13C8">
      <w:pPr>
        <w:tabs>
          <w:tab w:val="left" w:pos="360"/>
        </w:tabs>
        <w:ind w:left="360" w:hanging="360"/>
        <w:rPr>
          <w:sz w:val="20"/>
          <w:szCs w:val="20"/>
        </w:rPr>
      </w:pPr>
      <w:r w:rsidRPr="00587AB9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>6</w:t>
      </w:r>
      <w:r w:rsidRPr="00587AB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ab/>
      </w:r>
      <w:r w:rsidR="0032051F" w:rsidRPr="00587AB9">
        <w:rPr>
          <w:rFonts w:ascii="Helvetica" w:hAnsi="Helvetica"/>
          <w:sz w:val="20"/>
          <w:szCs w:val="20"/>
        </w:rPr>
        <w:t>What is your name and relationship to the organization?</w:t>
      </w:r>
    </w:p>
    <w:sectPr w:rsidR="00626F12" w:rsidRPr="0032051F" w:rsidSect="00626F12">
      <w:footerReference w:type="default" r:id="rId8"/>
      <w:headerReference w:type="first" r:id="rId9"/>
      <w:footerReference w:type="first" r:id="rId10"/>
      <w:pgSz w:w="12240" w:h="15840"/>
      <w:pgMar w:top="2430" w:right="1530" w:bottom="990" w:left="1080" w:header="12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1CEB" w14:textId="77777777" w:rsidR="00B6002C" w:rsidRDefault="00B6002C">
      <w:r>
        <w:separator/>
      </w:r>
    </w:p>
  </w:endnote>
  <w:endnote w:type="continuationSeparator" w:id="0">
    <w:p w14:paraId="356943F3" w14:textId="77777777" w:rsidR="00B6002C" w:rsidRDefault="00B6002C">
      <w:r>
        <w:continuationSeparator/>
      </w:r>
    </w:p>
  </w:endnote>
  <w:endnote w:type="continuationNotice" w:id="1">
    <w:p w14:paraId="708A4FCA" w14:textId="77777777" w:rsidR="00B6002C" w:rsidRDefault="00B60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 Helvetica 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0E82" w14:textId="77777777" w:rsidR="00C924B1" w:rsidRDefault="00C924B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8A03AE" wp14:editId="0EBBF19F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1629" cy="9144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D-NewLetterhead-Bkg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629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A538" w14:textId="77777777" w:rsidR="00C924B1" w:rsidRDefault="00C924B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6565F9" wp14:editId="2F05E38A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1629" cy="914400"/>
          <wp:effectExtent l="0" t="0" r="1270" b="0"/>
          <wp:wrapNone/>
          <wp:docPr id="6" name="Picture 6">
            <a:hlinkClick xmlns:a="http://schemas.openxmlformats.org/drawingml/2006/main" r:id="rId1" tooltip="BSD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D-NewLetterhead-Bkgd1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629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B4A1" w14:textId="77777777" w:rsidR="00B6002C" w:rsidRDefault="00B6002C">
      <w:r>
        <w:separator/>
      </w:r>
    </w:p>
  </w:footnote>
  <w:footnote w:type="continuationSeparator" w:id="0">
    <w:p w14:paraId="55BB66A9" w14:textId="77777777" w:rsidR="00B6002C" w:rsidRDefault="00B6002C">
      <w:r>
        <w:continuationSeparator/>
      </w:r>
    </w:p>
  </w:footnote>
  <w:footnote w:type="continuationNotice" w:id="1">
    <w:p w14:paraId="6877AE6E" w14:textId="77777777" w:rsidR="00B6002C" w:rsidRDefault="00B60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61F" w14:textId="77777777" w:rsidR="00C924B1" w:rsidRDefault="00C924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11835" wp14:editId="057A92FB">
          <wp:simplePos x="0" y="0"/>
          <wp:positionH relativeFrom="page">
            <wp:posOffset>4572000</wp:posOffset>
          </wp:positionH>
          <wp:positionV relativeFrom="page">
            <wp:posOffset>0</wp:posOffset>
          </wp:positionV>
          <wp:extent cx="3200400" cy="1600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D-NewLetterhead-Bkgd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85C87"/>
    <w:multiLevelType w:val="hybridMultilevel"/>
    <w:tmpl w:val="D1E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5812"/>
    <w:multiLevelType w:val="hybridMultilevel"/>
    <w:tmpl w:val="1B92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030E"/>
    <w:multiLevelType w:val="hybridMultilevel"/>
    <w:tmpl w:val="B790B552"/>
    <w:lvl w:ilvl="0" w:tplc="A802F0F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251C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620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E5B5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23AE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ED9D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81C0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DC8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C766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D337D"/>
    <w:multiLevelType w:val="hybridMultilevel"/>
    <w:tmpl w:val="D952C536"/>
    <w:lvl w:ilvl="0" w:tplc="A66C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924BD"/>
    <w:multiLevelType w:val="hybridMultilevel"/>
    <w:tmpl w:val="363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4F6"/>
    <w:multiLevelType w:val="hybridMultilevel"/>
    <w:tmpl w:val="CB8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B3DDC"/>
    <w:multiLevelType w:val="hybridMultilevel"/>
    <w:tmpl w:val="AC8A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DB176E"/>
    <w:multiLevelType w:val="hybridMultilevel"/>
    <w:tmpl w:val="34EC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27BD8"/>
    <w:multiLevelType w:val="hybridMultilevel"/>
    <w:tmpl w:val="F014ECF6"/>
    <w:lvl w:ilvl="0" w:tplc="C46877B6">
      <w:start w:val="20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53708F"/>
    <w:multiLevelType w:val="hybridMultilevel"/>
    <w:tmpl w:val="1B06FB1C"/>
    <w:lvl w:ilvl="0" w:tplc="00010409">
      <w:start w:val="1"/>
      <w:numFmt w:val="bullet"/>
      <w:pStyle w:val="BulletsProjec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45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C02EA"/>
    <w:multiLevelType w:val="hybridMultilevel"/>
    <w:tmpl w:val="E636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97581"/>
    <w:multiLevelType w:val="hybridMultilevel"/>
    <w:tmpl w:val="3DC0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16238"/>
    <w:multiLevelType w:val="hybridMultilevel"/>
    <w:tmpl w:val="1EE46396"/>
    <w:lvl w:ilvl="0" w:tplc="873A64D8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E4818"/>
    <w:multiLevelType w:val="hybridMultilevel"/>
    <w:tmpl w:val="0F7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322DE"/>
    <w:multiLevelType w:val="hybridMultilevel"/>
    <w:tmpl w:val="B43C0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EE4339"/>
    <w:multiLevelType w:val="hybridMultilevel"/>
    <w:tmpl w:val="26E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238AF"/>
    <w:multiLevelType w:val="hybridMultilevel"/>
    <w:tmpl w:val="9AB82D0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5E36EC"/>
    <w:multiLevelType w:val="hybridMultilevel"/>
    <w:tmpl w:val="9578AF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5AF5B5A"/>
    <w:multiLevelType w:val="hybridMultilevel"/>
    <w:tmpl w:val="2FBC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C79E0"/>
    <w:multiLevelType w:val="hybridMultilevel"/>
    <w:tmpl w:val="8E0276CA"/>
    <w:lvl w:ilvl="0" w:tplc="85045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95361"/>
    <w:multiLevelType w:val="hybridMultilevel"/>
    <w:tmpl w:val="FC5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11DFA"/>
    <w:multiLevelType w:val="hybridMultilevel"/>
    <w:tmpl w:val="8E281D42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9DF1B48"/>
    <w:multiLevelType w:val="hybridMultilevel"/>
    <w:tmpl w:val="C3DAFB02"/>
    <w:lvl w:ilvl="0" w:tplc="1FA0E502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73000"/>
    <w:multiLevelType w:val="hybridMultilevel"/>
    <w:tmpl w:val="59663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3F0E5D"/>
    <w:multiLevelType w:val="hybridMultilevel"/>
    <w:tmpl w:val="919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54A13"/>
    <w:multiLevelType w:val="hybridMultilevel"/>
    <w:tmpl w:val="09A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F237C"/>
    <w:multiLevelType w:val="hybridMultilevel"/>
    <w:tmpl w:val="ECE0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C5376"/>
    <w:multiLevelType w:val="hybridMultilevel"/>
    <w:tmpl w:val="F040758E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9" w15:restartNumberingAfterBreak="0">
    <w:nsid w:val="3FED1CBB"/>
    <w:multiLevelType w:val="hybridMultilevel"/>
    <w:tmpl w:val="B7A24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A218E2"/>
    <w:multiLevelType w:val="hybridMultilevel"/>
    <w:tmpl w:val="A656B3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872AA"/>
    <w:multiLevelType w:val="hybridMultilevel"/>
    <w:tmpl w:val="67C4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9218F"/>
    <w:multiLevelType w:val="hybridMultilevel"/>
    <w:tmpl w:val="2B32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15F9F"/>
    <w:multiLevelType w:val="hybridMultilevel"/>
    <w:tmpl w:val="2F6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26FBE"/>
    <w:multiLevelType w:val="hybridMultilevel"/>
    <w:tmpl w:val="6F7E9AB2"/>
    <w:lvl w:ilvl="0" w:tplc="23B08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34723"/>
    <w:multiLevelType w:val="hybridMultilevel"/>
    <w:tmpl w:val="86A4CB96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4E52C66"/>
    <w:multiLevelType w:val="hybridMultilevel"/>
    <w:tmpl w:val="F8DEF370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5142FCC"/>
    <w:multiLevelType w:val="hybridMultilevel"/>
    <w:tmpl w:val="B0D8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350C83"/>
    <w:multiLevelType w:val="hybridMultilevel"/>
    <w:tmpl w:val="6F7E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761A4"/>
    <w:multiLevelType w:val="multilevel"/>
    <w:tmpl w:val="F8DEF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55AB519A"/>
    <w:multiLevelType w:val="hybridMultilevel"/>
    <w:tmpl w:val="7B9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E2CC7"/>
    <w:multiLevelType w:val="hybridMultilevel"/>
    <w:tmpl w:val="FBE2AAC6"/>
    <w:lvl w:ilvl="0" w:tplc="1FA0E502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CE3D95"/>
    <w:multiLevelType w:val="hybridMultilevel"/>
    <w:tmpl w:val="8E80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80658E"/>
    <w:multiLevelType w:val="hybridMultilevel"/>
    <w:tmpl w:val="65C0D99C"/>
    <w:lvl w:ilvl="0" w:tplc="F77E622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69F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8EA8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8A1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46FC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304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4372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A2F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E426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360DF1"/>
    <w:multiLevelType w:val="hybridMultilevel"/>
    <w:tmpl w:val="F790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80848"/>
    <w:multiLevelType w:val="hybridMultilevel"/>
    <w:tmpl w:val="E0D6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A701E"/>
    <w:multiLevelType w:val="hybridMultilevel"/>
    <w:tmpl w:val="DC4AA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07957"/>
    <w:multiLevelType w:val="hybridMultilevel"/>
    <w:tmpl w:val="C30AD3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7040F"/>
    <w:multiLevelType w:val="hybridMultilevel"/>
    <w:tmpl w:val="72687222"/>
    <w:lvl w:ilvl="0" w:tplc="773EF1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Grande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66672"/>
    <w:multiLevelType w:val="hybridMultilevel"/>
    <w:tmpl w:val="CB260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324762">
    <w:abstractNumId w:val="4"/>
  </w:num>
  <w:num w:numId="2" w16cid:durableId="1760253171">
    <w:abstractNumId w:val="41"/>
  </w:num>
  <w:num w:numId="3" w16cid:durableId="188371896">
    <w:abstractNumId w:val="23"/>
  </w:num>
  <w:num w:numId="4" w16cid:durableId="404839779">
    <w:abstractNumId w:val="20"/>
  </w:num>
  <w:num w:numId="5" w16cid:durableId="510074168">
    <w:abstractNumId w:val="0"/>
  </w:num>
  <w:num w:numId="6" w16cid:durableId="2022004669">
    <w:abstractNumId w:val="5"/>
  </w:num>
  <w:num w:numId="7" w16cid:durableId="20669100">
    <w:abstractNumId w:val="29"/>
  </w:num>
  <w:num w:numId="8" w16cid:durableId="1899898605">
    <w:abstractNumId w:val="32"/>
  </w:num>
  <w:num w:numId="9" w16cid:durableId="1182670582">
    <w:abstractNumId w:val="24"/>
  </w:num>
  <w:num w:numId="10" w16cid:durableId="916407071">
    <w:abstractNumId w:val="46"/>
  </w:num>
  <w:num w:numId="11" w16cid:durableId="1544752221">
    <w:abstractNumId w:val="49"/>
  </w:num>
  <w:num w:numId="12" w16cid:durableId="821579885">
    <w:abstractNumId w:val="45"/>
  </w:num>
  <w:num w:numId="13" w16cid:durableId="1143236630">
    <w:abstractNumId w:val="10"/>
  </w:num>
  <w:num w:numId="14" w16cid:durableId="888998732">
    <w:abstractNumId w:val="48"/>
  </w:num>
  <w:num w:numId="15" w16cid:durableId="1402865956">
    <w:abstractNumId w:val="30"/>
  </w:num>
  <w:num w:numId="16" w16cid:durableId="1905989125">
    <w:abstractNumId w:val="47"/>
  </w:num>
  <w:num w:numId="17" w16cid:durableId="1991640910">
    <w:abstractNumId w:val="17"/>
  </w:num>
  <w:num w:numId="18" w16cid:durableId="834295574">
    <w:abstractNumId w:val="35"/>
  </w:num>
  <w:num w:numId="19" w16cid:durableId="1279991049">
    <w:abstractNumId w:val="36"/>
  </w:num>
  <w:num w:numId="20" w16cid:durableId="1925798165">
    <w:abstractNumId w:val="39"/>
  </w:num>
  <w:num w:numId="21" w16cid:durableId="180819345">
    <w:abstractNumId w:val="22"/>
  </w:num>
  <w:num w:numId="22" w16cid:durableId="1447695259">
    <w:abstractNumId w:val="28"/>
  </w:num>
  <w:num w:numId="23" w16cid:durableId="433593911">
    <w:abstractNumId w:val="33"/>
  </w:num>
  <w:num w:numId="24" w16cid:durableId="1339193761">
    <w:abstractNumId w:val="12"/>
  </w:num>
  <w:num w:numId="25" w16cid:durableId="259069068">
    <w:abstractNumId w:val="27"/>
  </w:num>
  <w:num w:numId="26" w16cid:durableId="1163860935">
    <w:abstractNumId w:val="14"/>
  </w:num>
  <w:num w:numId="27" w16cid:durableId="1090346797">
    <w:abstractNumId w:val="11"/>
  </w:num>
  <w:num w:numId="28" w16cid:durableId="1691681957">
    <w:abstractNumId w:val="15"/>
  </w:num>
  <w:num w:numId="29" w16cid:durableId="1994991964">
    <w:abstractNumId w:val="40"/>
  </w:num>
  <w:num w:numId="30" w16cid:durableId="1002274662">
    <w:abstractNumId w:val="43"/>
  </w:num>
  <w:num w:numId="31" w16cid:durableId="49038142">
    <w:abstractNumId w:val="3"/>
  </w:num>
  <w:num w:numId="32" w16cid:durableId="296885051">
    <w:abstractNumId w:val="26"/>
  </w:num>
  <w:num w:numId="33" w16cid:durableId="2136874396">
    <w:abstractNumId w:val="31"/>
  </w:num>
  <w:num w:numId="34" w16cid:durableId="1369725459">
    <w:abstractNumId w:val="25"/>
  </w:num>
  <w:num w:numId="35" w16cid:durableId="128982084">
    <w:abstractNumId w:val="16"/>
  </w:num>
  <w:num w:numId="36" w16cid:durableId="1391079187">
    <w:abstractNumId w:val="8"/>
  </w:num>
  <w:num w:numId="37" w16cid:durableId="1087308206">
    <w:abstractNumId w:val="2"/>
  </w:num>
  <w:num w:numId="38" w16cid:durableId="874078128">
    <w:abstractNumId w:val="6"/>
  </w:num>
  <w:num w:numId="39" w16cid:durableId="1702434058">
    <w:abstractNumId w:val="13"/>
  </w:num>
  <w:num w:numId="40" w16cid:durableId="229928726">
    <w:abstractNumId w:val="9"/>
  </w:num>
  <w:num w:numId="41" w16cid:durableId="107892050">
    <w:abstractNumId w:val="7"/>
  </w:num>
  <w:num w:numId="42" w16cid:durableId="472061933">
    <w:abstractNumId w:val="37"/>
  </w:num>
  <w:num w:numId="43" w16cid:durableId="430322508">
    <w:abstractNumId w:val="42"/>
  </w:num>
  <w:num w:numId="44" w16cid:durableId="587811734">
    <w:abstractNumId w:val="1"/>
  </w:num>
  <w:num w:numId="45" w16cid:durableId="447312985">
    <w:abstractNumId w:val="18"/>
  </w:num>
  <w:num w:numId="46" w16cid:durableId="1126701142">
    <w:abstractNumId w:val="21"/>
  </w:num>
  <w:num w:numId="47" w16cid:durableId="719325104">
    <w:abstractNumId w:val="44"/>
  </w:num>
  <w:num w:numId="48" w16cid:durableId="718941078">
    <w:abstractNumId w:val="38"/>
  </w:num>
  <w:num w:numId="49" w16cid:durableId="1318459887">
    <w:abstractNumId w:val="19"/>
  </w:num>
  <w:num w:numId="50" w16cid:durableId="10207433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03"/>
    <w:rsid w:val="00014340"/>
    <w:rsid w:val="000C7003"/>
    <w:rsid w:val="000D0783"/>
    <w:rsid w:val="00187E40"/>
    <w:rsid w:val="001B72EB"/>
    <w:rsid w:val="002417FD"/>
    <w:rsid w:val="0024568D"/>
    <w:rsid w:val="00253E2A"/>
    <w:rsid w:val="00287EEC"/>
    <w:rsid w:val="00297F4C"/>
    <w:rsid w:val="002A765D"/>
    <w:rsid w:val="002C1BE5"/>
    <w:rsid w:val="002C45CA"/>
    <w:rsid w:val="002D2377"/>
    <w:rsid w:val="002E4F3C"/>
    <w:rsid w:val="00310327"/>
    <w:rsid w:val="003172BF"/>
    <w:rsid w:val="0032051F"/>
    <w:rsid w:val="00362E17"/>
    <w:rsid w:val="00365897"/>
    <w:rsid w:val="003C13C8"/>
    <w:rsid w:val="0046451E"/>
    <w:rsid w:val="004A4407"/>
    <w:rsid w:val="004C325F"/>
    <w:rsid w:val="004D372B"/>
    <w:rsid w:val="004F6E30"/>
    <w:rsid w:val="00550D9F"/>
    <w:rsid w:val="00585478"/>
    <w:rsid w:val="00587AB9"/>
    <w:rsid w:val="005A04AD"/>
    <w:rsid w:val="005B4047"/>
    <w:rsid w:val="00626F12"/>
    <w:rsid w:val="00656A20"/>
    <w:rsid w:val="00665D84"/>
    <w:rsid w:val="0070766D"/>
    <w:rsid w:val="00735EC2"/>
    <w:rsid w:val="00750994"/>
    <w:rsid w:val="00760812"/>
    <w:rsid w:val="00763530"/>
    <w:rsid w:val="00776266"/>
    <w:rsid w:val="007C60F0"/>
    <w:rsid w:val="007D1C0E"/>
    <w:rsid w:val="008044CC"/>
    <w:rsid w:val="00847789"/>
    <w:rsid w:val="00856FC1"/>
    <w:rsid w:val="00861FF1"/>
    <w:rsid w:val="00887EEC"/>
    <w:rsid w:val="008D5E94"/>
    <w:rsid w:val="00906146"/>
    <w:rsid w:val="0096336A"/>
    <w:rsid w:val="009C1434"/>
    <w:rsid w:val="009E5346"/>
    <w:rsid w:val="00A03992"/>
    <w:rsid w:val="00A2711C"/>
    <w:rsid w:val="00A50188"/>
    <w:rsid w:val="00A63679"/>
    <w:rsid w:val="00A765A0"/>
    <w:rsid w:val="00A918AA"/>
    <w:rsid w:val="00A95BBF"/>
    <w:rsid w:val="00AC6A1E"/>
    <w:rsid w:val="00AE3B6D"/>
    <w:rsid w:val="00B16EB1"/>
    <w:rsid w:val="00B32C0A"/>
    <w:rsid w:val="00B32E33"/>
    <w:rsid w:val="00B452E9"/>
    <w:rsid w:val="00B53B4C"/>
    <w:rsid w:val="00B6002C"/>
    <w:rsid w:val="00B90E38"/>
    <w:rsid w:val="00B97F29"/>
    <w:rsid w:val="00BB489E"/>
    <w:rsid w:val="00BE323E"/>
    <w:rsid w:val="00C00D23"/>
    <w:rsid w:val="00C13786"/>
    <w:rsid w:val="00C35024"/>
    <w:rsid w:val="00C76DC8"/>
    <w:rsid w:val="00C924B1"/>
    <w:rsid w:val="00C924B4"/>
    <w:rsid w:val="00C9595D"/>
    <w:rsid w:val="00CA21BA"/>
    <w:rsid w:val="00CB6CE6"/>
    <w:rsid w:val="00CF5E09"/>
    <w:rsid w:val="00D05B5E"/>
    <w:rsid w:val="00D05FAE"/>
    <w:rsid w:val="00D466D7"/>
    <w:rsid w:val="00D60290"/>
    <w:rsid w:val="00D7544E"/>
    <w:rsid w:val="00DC3F6D"/>
    <w:rsid w:val="00DD1AC1"/>
    <w:rsid w:val="00DE22E1"/>
    <w:rsid w:val="00E0069E"/>
    <w:rsid w:val="00E06C87"/>
    <w:rsid w:val="00E20C06"/>
    <w:rsid w:val="00E362CD"/>
    <w:rsid w:val="00E424EE"/>
    <w:rsid w:val="00E632CA"/>
    <w:rsid w:val="00E77D6D"/>
    <w:rsid w:val="00E82B77"/>
    <w:rsid w:val="00EC63DE"/>
    <w:rsid w:val="00EF39BA"/>
    <w:rsid w:val="00F1074D"/>
    <w:rsid w:val="00F35B61"/>
    <w:rsid w:val="00F553E4"/>
    <w:rsid w:val="00F97C48"/>
    <w:rsid w:val="00FC670B"/>
    <w:rsid w:val="00FD7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4A5786"/>
  <w14:defaultImageDpi w14:val="300"/>
  <w15:docId w15:val="{C073F289-AFB9-924C-99C0-3945092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E94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247F1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7F1A"/>
    <w:pPr>
      <w:keepNext/>
      <w:tabs>
        <w:tab w:val="right" w:pos="8640"/>
      </w:tabs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Projects">
    <w:name w:val="Bullets_Projects"/>
    <w:basedOn w:val="Normal"/>
    <w:rsid w:val="00001711"/>
    <w:pPr>
      <w:numPr>
        <w:numId w:val="13"/>
      </w:numPr>
    </w:pPr>
  </w:style>
  <w:style w:type="character" w:styleId="Hyperlink">
    <w:name w:val="Hyperlink"/>
    <w:rsid w:val="00001711"/>
    <w:rPr>
      <w:color w:val="0000FF"/>
      <w:u w:val="single"/>
    </w:rPr>
  </w:style>
  <w:style w:type="paragraph" w:styleId="Header">
    <w:name w:val="header"/>
    <w:basedOn w:val="Normal"/>
    <w:rsid w:val="00652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2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A50"/>
  </w:style>
  <w:style w:type="paragraph" w:customStyle="1" w:styleId="line">
    <w:name w:val="$ line"/>
    <w:basedOn w:val="Normal"/>
    <w:rsid w:val="00247F1A"/>
    <w:pPr>
      <w:tabs>
        <w:tab w:val="left" w:pos="360"/>
        <w:tab w:val="left" w:pos="540"/>
        <w:tab w:val="left" w:pos="6840"/>
        <w:tab w:val="decimal" w:pos="8100"/>
      </w:tabs>
    </w:pPr>
    <w:rPr>
      <w:rFonts w:ascii="New York" w:hAnsi="New York"/>
    </w:rPr>
  </w:style>
  <w:style w:type="paragraph" w:styleId="BodyText">
    <w:name w:val="Body Text"/>
    <w:basedOn w:val="Normal"/>
    <w:rsid w:val="00247F1A"/>
    <w:pPr>
      <w:tabs>
        <w:tab w:val="left" w:pos="540"/>
      </w:tabs>
      <w:ind w:right="720"/>
    </w:pPr>
    <w:rPr>
      <w:rFonts w:ascii="New York" w:hAnsi="New York"/>
    </w:rPr>
  </w:style>
  <w:style w:type="paragraph" w:styleId="BodyTextIndent">
    <w:name w:val="Body Text Indent"/>
    <w:basedOn w:val="Normal"/>
    <w:rsid w:val="00247F1A"/>
    <w:pPr>
      <w:tabs>
        <w:tab w:val="left" w:pos="180"/>
      </w:tabs>
      <w:ind w:left="180" w:hanging="180"/>
    </w:pPr>
    <w:rPr>
      <w:sz w:val="18"/>
    </w:rPr>
  </w:style>
  <w:style w:type="paragraph" w:styleId="BlockText">
    <w:name w:val="Block Text"/>
    <w:basedOn w:val="Normal"/>
    <w:rsid w:val="00247F1A"/>
    <w:pPr>
      <w:tabs>
        <w:tab w:val="left" w:pos="2520"/>
        <w:tab w:val="decimal" w:pos="5220"/>
        <w:tab w:val="left" w:pos="5760"/>
      </w:tabs>
      <w:spacing w:line="220" w:lineRule="atLeast"/>
      <w:ind w:left="360" w:right="-86" w:hanging="360"/>
    </w:pPr>
  </w:style>
  <w:style w:type="paragraph" w:customStyle="1" w:styleId="Bold">
    <w:name w:val="Bold"/>
    <w:basedOn w:val="line"/>
    <w:rsid w:val="00247F1A"/>
    <w:pPr>
      <w:tabs>
        <w:tab w:val="clear" w:pos="540"/>
      </w:tabs>
    </w:pPr>
    <w:rPr>
      <w:rFonts w:ascii="B Helvetica Bold" w:hAnsi="B Helvetica Bold"/>
    </w:rPr>
  </w:style>
  <w:style w:type="character" w:styleId="FollowedHyperlink">
    <w:name w:val="FollowedHyperlink"/>
    <w:rsid w:val="00247F1A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E632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32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DC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B489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bethsingerdesig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SD%20Work/Office%20Resources/BSD%20STATIONERY%20and%20Identity%20Files/E-letterhead/B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3EFB5-533E-F647-819A-4AF96D02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BSD Letterhead.dotx</Template>
  <TotalTime>17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blank document</vt:lpstr>
    </vt:vector>
  </TitlesOfParts>
  <Company>Beth Singer Design</Company>
  <LinksUpToDate>false</LinksUpToDate>
  <CharactersWithSpaces>2093</CharactersWithSpaces>
  <SharedDoc>false</SharedDoc>
  <HLinks>
    <vt:vector size="18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http://www.myjewishlearning.com</vt:lpwstr>
      </vt:variant>
      <vt:variant>
        <vt:lpwstr/>
      </vt:variant>
      <vt:variant>
        <vt:i4>4849750</vt:i4>
      </vt:variant>
      <vt:variant>
        <vt:i4>-1</vt:i4>
      </vt:variant>
      <vt:variant>
        <vt:i4>2049</vt:i4>
      </vt:variant>
      <vt:variant>
        <vt:i4>1</vt:i4>
      </vt:variant>
      <vt:variant>
        <vt:lpwstr>BSD_id_4c_big</vt:lpwstr>
      </vt:variant>
      <vt:variant>
        <vt:lpwstr/>
      </vt:variant>
      <vt:variant>
        <vt:i4>7405617</vt:i4>
      </vt:variant>
      <vt:variant>
        <vt:i4>-1</vt:i4>
      </vt:variant>
      <vt:variant>
        <vt:i4>2050</vt:i4>
      </vt:variant>
      <vt:variant>
        <vt:i4>1</vt:i4>
      </vt:variant>
      <vt:variant>
        <vt:lpwstr>letterhead 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blank document</dc:title>
  <dc:subject/>
  <dc:creator>Microsoft Office User</dc:creator>
  <cp:keywords/>
  <cp:lastModifiedBy>amy billingham</cp:lastModifiedBy>
  <cp:revision>7</cp:revision>
  <cp:lastPrinted>2018-03-14T14:00:00Z</cp:lastPrinted>
  <dcterms:created xsi:type="dcterms:W3CDTF">2022-04-27T21:38:00Z</dcterms:created>
  <dcterms:modified xsi:type="dcterms:W3CDTF">2022-04-28T16:23:00Z</dcterms:modified>
</cp:coreProperties>
</file>